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1" w:rsidRDefault="00BB269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bookmarkStart w:id="0" w:name="_GoBack"/>
      <w:bookmarkEnd w:id="0"/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FE57F1" w:rsidTr="002E3FD3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FE57F1" w:rsidRPr="00C6707E" w:rsidRDefault="00FE57F1" w:rsidP="002E3FD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 w:rsidTr="00B57FE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Pr="00071349" w:rsidRDefault="00FE57F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Pr="00071349" w:rsidRDefault="00FE57F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7F1" w:rsidTr="00B57FE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7F1" w:rsidTr="00B57FE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7F1" w:rsidTr="00B57FE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Pr="00071349" w:rsidRDefault="00FE57F1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7F1" w:rsidTr="00B57FE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7F1" w:rsidTr="00B57FE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7F1" w:rsidTr="00B57FE8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57F1" w:rsidTr="00B57FE8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  <w:vAlign w:val="bottom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bottom w:val="single" w:sz="4" w:space="0" w:color="auto"/>
            </w:tcBorders>
            <w:vAlign w:val="bottom"/>
          </w:tcPr>
          <w:p w:rsidR="00FE57F1" w:rsidRPr="00071349" w:rsidRDefault="00FE57F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FE8" w:rsidTr="00B57FE8">
        <w:trPr>
          <w:gridAfter w:val="1"/>
          <w:wAfter w:w="46" w:type="dxa"/>
          <w:cantSplit/>
          <w:trHeight w:val="267"/>
        </w:trPr>
        <w:tc>
          <w:tcPr>
            <w:tcW w:w="2355" w:type="dxa"/>
            <w:gridSpan w:val="3"/>
            <w:tcBorders>
              <w:left w:val="nil"/>
              <w:right w:val="nil"/>
            </w:tcBorders>
            <w:vAlign w:val="bottom"/>
          </w:tcPr>
          <w:p w:rsidR="00B57FE8" w:rsidRDefault="00B57FE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019" w:type="dxa"/>
            <w:gridSpan w:val="13"/>
            <w:tcBorders>
              <w:left w:val="nil"/>
              <w:right w:val="nil"/>
            </w:tcBorders>
            <w:vAlign w:val="bottom"/>
          </w:tcPr>
          <w:p w:rsidR="00B57FE8" w:rsidRDefault="00B57FE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B57FE8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:rsidTr="00B57FE8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20"/>
            </w:tblGrid>
            <w:tr w:rsidR="006346D8" w:rsidRPr="00A65D1B" w:rsidTr="00C80DAA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6346D8" w:rsidRPr="00A65D1B" w:rsidRDefault="006346D8" w:rsidP="00C80DAA">
                  <w:pPr>
                    <w:pStyle w:val="a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46D8" w:rsidRPr="00A65D1B" w:rsidTr="00C80DAA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6346D8" w:rsidRPr="00A65D1B" w:rsidRDefault="006346D8" w:rsidP="00C80DAA">
                  <w:pPr>
                    <w:pStyle w:val="a8"/>
                    <w:ind w:left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346D8" w:rsidRPr="00A65D1B" w:rsidTr="00C80DAA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6346D8" w:rsidRPr="00A65D1B" w:rsidRDefault="006346D8" w:rsidP="00C80DAA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03453" w:rsidRPr="00A65D1B" w:rsidRDefault="00F03453" w:rsidP="00071349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8DA" w:rsidTr="0034719A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A65D1B" w:rsidRPr="00A65D1B" w:rsidRDefault="00A65D1B" w:rsidP="006346D8">
            <w:pPr>
              <w:pStyle w:val="a8"/>
              <w:ind w:left="-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38DA" w:rsidTr="0034719A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A65D1B" w:rsidRPr="00A65D1B" w:rsidRDefault="00A65D1B" w:rsidP="00071349">
            <w:pPr>
              <w:pStyle w:val="a8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38DA" w:rsidTr="0034719A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7038DA" w:rsidRPr="00A65D1B" w:rsidRDefault="007038DA" w:rsidP="000713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65D1B" w:rsidRDefault="00A65D1B">
      <w:pPr>
        <w:pStyle w:val="a6"/>
        <w:ind w:left="0" w:right="484"/>
        <w:jc w:val="right"/>
        <w:rPr>
          <w:sz w:val="16"/>
        </w:rPr>
      </w:pPr>
    </w:p>
    <w:p w:rsidR="00FE57F1" w:rsidRPr="00000BBF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000BBF">
        <w:rPr>
          <w:sz w:val="16"/>
        </w:rPr>
        <w:t xml:space="preserve"> </w:t>
      </w:r>
      <w:r w:rsidR="00647A06">
        <w:rPr>
          <w:sz w:val="16"/>
        </w:rPr>
        <w:t xml:space="preserve"> </w:t>
      </w:r>
      <w:r w:rsidR="00A65D1B">
        <w:rPr>
          <w:sz w:val="16"/>
        </w:rPr>
        <w:t>25/09/</w:t>
      </w:r>
      <w:r>
        <w:rPr>
          <w:sz w:val="16"/>
        </w:rPr>
        <w:t>20</w:t>
      </w:r>
      <w:r w:rsidR="00A65D1B">
        <w:rPr>
          <w:sz w:val="16"/>
        </w:rPr>
        <w:t>15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A65D1B" w:rsidRDefault="00A65D1B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65D1B" w:rsidRDefault="00A65D1B" w:rsidP="00FB4C44">
      <w:pPr>
        <w:pStyle w:val="a6"/>
        <w:ind w:left="0"/>
        <w:jc w:val="both"/>
        <w:rPr>
          <w:sz w:val="18"/>
        </w:rPr>
      </w:pPr>
    </w:p>
    <w:p w:rsidR="00FE57F1" w:rsidRDefault="00FE57F1" w:rsidP="00FB4C44">
      <w:pPr>
        <w:pStyle w:val="a6"/>
        <w:ind w:left="0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071349">
      <w:pPr>
        <w:pStyle w:val="a6"/>
        <w:jc w:val="both"/>
        <w:rPr>
          <w:sz w:val="18"/>
        </w:rPr>
      </w:pPr>
      <w:r>
        <w:rPr>
          <w:sz w:val="18"/>
        </w:rPr>
        <w:t xml:space="preserve">   </w:t>
      </w:r>
      <w:r w:rsidR="00A65D1B">
        <w:rPr>
          <w:sz w:val="18"/>
        </w:rPr>
        <w:t xml:space="preserve"> </w:t>
      </w:r>
      <w:r w:rsidR="00FE57F1">
        <w:rPr>
          <w:sz w:val="18"/>
        </w:rPr>
        <w:t xml:space="preserve">(2) Αναγράφεται ολογράφως. </w:t>
      </w:r>
    </w:p>
    <w:p w:rsidR="00FE57F1" w:rsidRDefault="00FE57F1" w:rsidP="00A65D1B">
      <w:pPr>
        <w:pStyle w:val="a6"/>
        <w:ind w:left="0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  <w:r w:rsidR="00A65D1B">
        <w:rPr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57FE8" w:rsidRDefault="00FE57F1" w:rsidP="00A65D1B">
      <w:pPr>
        <w:pStyle w:val="a6"/>
        <w:ind w:left="0"/>
        <w:jc w:val="both"/>
      </w:pPr>
      <w:r w:rsidRPr="00A65D1B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57FE8" w:rsidSect="0026509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F3" w:rsidRDefault="00BB55F3">
      <w:r>
        <w:separator/>
      </w:r>
    </w:p>
  </w:endnote>
  <w:endnote w:type="continuationSeparator" w:id="0">
    <w:p w:rsidR="00BB55F3" w:rsidRDefault="00BB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F3" w:rsidRDefault="00BB55F3">
      <w:r>
        <w:separator/>
      </w:r>
    </w:p>
  </w:footnote>
  <w:footnote w:type="continuationSeparator" w:id="0">
    <w:p w:rsidR="00BB55F3" w:rsidRDefault="00BB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9117A"/>
    <w:multiLevelType w:val="hybridMultilevel"/>
    <w:tmpl w:val="DFB24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40CF0"/>
    <w:multiLevelType w:val="hybridMultilevel"/>
    <w:tmpl w:val="B664A402"/>
    <w:lvl w:ilvl="0" w:tplc="72127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000BBF"/>
    <w:rsid w:val="00071349"/>
    <w:rsid w:val="001054C6"/>
    <w:rsid w:val="0018694D"/>
    <w:rsid w:val="00230665"/>
    <w:rsid w:val="00265098"/>
    <w:rsid w:val="002E3FD3"/>
    <w:rsid w:val="003578A0"/>
    <w:rsid w:val="0052127D"/>
    <w:rsid w:val="005D6907"/>
    <w:rsid w:val="006346D8"/>
    <w:rsid w:val="00647A06"/>
    <w:rsid w:val="007038DA"/>
    <w:rsid w:val="00915AA9"/>
    <w:rsid w:val="00973965"/>
    <w:rsid w:val="00974FFF"/>
    <w:rsid w:val="00A5491C"/>
    <w:rsid w:val="00A65D1B"/>
    <w:rsid w:val="00B4332F"/>
    <w:rsid w:val="00B57FE8"/>
    <w:rsid w:val="00BB269C"/>
    <w:rsid w:val="00BB55F3"/>
    <w:rsid w:val="00BB560C"/>
    <w:rsid w:val="00C1692A"/>
    <w:rsid w:val="00C6707E"/>
    <w:rsid w:val="00CB5D5A"/>
    <w:rsid w:val="00CE478E"/>
    <w:rsid w:val="00DD625B"/>
    <w:rsid w:val="00E07C62"/>
    <w:rsid w:val="00F03453"/>
    <w:rsid w:val="00F93801"/>
    <w:rsid w:val="00FB4C44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98"/>
    <w:rPr>
      <w:sz w:val="24"/>
      <w:szCs w:val="24"/>
    </w:rPr>
  </w:style>
  <w:style w:type="paragraph" w:styleId="1">
    <w:name w:val="heading 1"/>
    <w:basedOn w:val="a"/>
    <w:next w:val="a"/>
    <w:qFormat/>
    <w:rsid w:val="0026509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509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50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509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509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509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509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509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509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0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509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509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50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50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509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670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670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98"/>
    <w:rPr>
      <w:sz w:val="24"/>
      <w:szCs w:val="24"/>
    </w:rPr>
  </w:style>
  <w:style w:type="paragraph" w:styleId="1">
    <w:name w:val="heading 1"/>
    <w:basedOn w:val="a"/>
    <w:next w:val="a"/>
    <w:qFormat/>
    <w:rsid w:val="0026509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509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50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509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509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509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509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509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509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0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509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509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50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50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509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670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670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subdirector</cp:lastModifiedBy>
  <cp:revision>3</cp:revision>
  <cp:lastPrinted>2015-09-25T10:38:00Z</cp:lastPrinted>
  <dcterms:created xsi:type="dcterms:W3CDTF">2015-09-25T10:35:00Z</dcterms:created>
  <dcterms:modified xsi:type="dcterms:W3CDTF">2015-09-25T10:38:00Z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